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1132"/>
        <w:gridCol w:w="1421"/>
        <w:gridCol w:w="1134"/>
        <w:gridCol w:w="993"/>
        <w:gridCol w:w="1842"/>
        <w:gridCol w:w="1560"/>
        <w:gridCol w:w="1842"/>
        <w:gridCol w:w="1701"/>
        <w:gridCol w:w="1985"/>
      </w:tblGrid>
      <w:tr w:rsidR="001C4870" w:rsidRPr="00535498" w:rsidTr="009D5E62">
        <w:trPr>
          <w:cantSplit/>
          <w:trHeight w:val="1274"/>
        </w:trPr>
        <w:tc>
          <w:tcPr>
            <w:tcW w:w="16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4870" w:rsidRPr="00CE21B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16"/>
                <w:szCs w:val="16"/>
              </w:rPr>
            </w:pPr>
          </w:p>
          <w:p w:rsidR="00DD1920" w:rsidRPr="00E85BC0" w:rsidRDefault="00DD1920" w:rsidP="00DD1920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color w:val="6600CC"/>
                <w:sz w:val="26"/>
                <w:szCs w:val="26"/>
              </w:rPr>
            </w:pPr>
            <w:r w:rsidRPr="00E85BC0">
              <w:rPr>
                <w:rFonts w:asciiTheme="minorHAnsi" w:hAnsiTheme="minorHAnsi"/>
                <w:b/>
                <w:color w:val="6600CC"/>
                <w:sz w:val="26"/>
                <w:szCs w:val="26"/>
              </w:rPr>
              <w:t>Cambridge Nursery Federation (Brunswick &amp; Colleges Nursery Schools)</w:t>
            </w:r>
          </w:p>
          <w:p w:rsidR="00DD1920" w:rsidRPr="00E85BC0" w:rsidRDefault="00DD1920" w:rsidP="00DD1920">
            <w:pPr>
              <w:snapToGrid w:val="0"/>
              <w:jc w:val="center"/>
              <w:rPr>
                <w:rFonts w:asciiTheme="minorHAnsi" w:hAnsiTheme="minorHAnsi"/>
                <w:b/>
                <w:color w:val="6600CC"/>
                <w:sz w:val="22"/>
                <w:szCs w:val="22"/>
              </w:rPr>
            </w:pPr>
            <w:r w:rsidRPr="00E85BC0">
              <w:rPr>
                <w:rFonts w:asciiTheme="minorHAnsi" w:hAnsiTheme="minorHAnsi"/>
                <w:b/>
                <w:color w:val="6600CC"/>
                <w:sz w:val="22"/>
                <w:szCs w:val="22"/>
              </w:rPr>
              <w:t>Publication of Governor’s Details and Register of Interests</w:t>
            </w:r>
          </w:p>
          <w:p w:rsidR="001C4870" w:rsidRPr="00DD1920" w:rsidRDefault="00DD1920" w:rsidP="00DD1920">
            <w:pPr>
              <w:jc w:val="center"/>
              <w:rPr>
                <w:sz w:val="18"/>
                <w:szCs w:val="18"/>
                <w:lang w:val="en-GB"/>
              </w:rPr>
            </w:pPr>
            <w:r w:rsidRPr="00DD1920">
              <w:rPr>
                <w:rFonts w:asciiTheme="minorHAnsi" w:hAnsiTheme="minorHAnsi"/>
                <w:sz w:val="18"/>
                <w:szCs w:val="18"/>
              </w:rPr>
              <w:t xml:space="preserve">Governors hold an important public office and their identity should be known to their school and wider communities.  In the interests of transparency, a governing body should </w:t>
            </w:r>
            <w:r w:rsidRPr="00DD1920">
              <w:rPr>
                <w:rFonts w:asciiTheme="minorHAnsi" w:hAnsiTheme="minorHAnsi"/>
                <w:sz w:val="18"/>
                <w:szCs w:val="18"/>
              </w:rPr>
              <w:br/>
              <w:t>publish on its website up-to-date details of is governance arrangements in a readily accessible form.</w:t>
            </w:r>
          </w:p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1920" w:rsidRPr="00535498" w:rsidTr="009D5E62">
        <w:trPr>
          <w:cantSplit/>
          <w:trHeight w:val="269"/>
        </w:trPr>
        <w:tc>
          <w:tcPr>
            <w:tcW w:w="16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:rsidR="00DD1920" w:rsidRPr="00FC7C28" w:rsidRDefault="00DD192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FC7C28">
              <w:rPr>
                <w:rFonts w:asciiTheme="minorHAnsi" w:hAnsiTheme="minorHAnsi"/>
                <w:sz w:val="22"/>
                <w:szCs w:val="22"/>
              </w:rPr>
              <w:t>CURRENT GOVERNORS</w:t>
            </w:r>
          </w:p>
        </w:tc>
      </w:tr>
      <w:tr w:rsidR="003139BF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535498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5498">
              <w:rPr>
                <w:rFonts w:asciiTheme="minorHAnsi" w:hAnsiTheme="minorHAnsi"/>
                <w:sz w:val="18"/>
                <w:szCs w:val="18"/>
              </w:rPr>
              <w:t>Category of Governor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5498">
              <w:rPr>
                <w:rFonts w:asciiTheme="minorHAnsi" w:hAnsiTheme="minorHAnsi"/>
                <w:sz w:val="18"/>
                <w:szCs w:val="18"/>
              </w:rPr>
              <w:t xml:space="preserve">Appointing Body </w:t>
            </w:r>
            <w:r w:rsidRPr="00535498">
              <w:rPr>
                <w:rFonts w:asciiTheme="minorHAnsi" w:hAnsiTheme="minorHAnsi"/>
                <w:sz w:val="18"/>
                <w:szCs w:val="18"/>
              </w:rPr>
              <w:br/>
              <w:t>(in accordance with the Instrument of Government)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Date of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 xml:space="preserve"> Appointment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Default="001C4870" w:rsidP="005B29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Current</w:t>
            </w:r>
          </w:p>
          <w:p w:rsidR="001C4870" w:rsidRPr="00535498" w:rsidRDefault="001C4870" w:rsidP="005B29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Term of Office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Committees Governor Serves 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Positions of Responsibility</w:t>
            </w:r>
          </w:p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spellStart"/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eg</w:t>
            </w:r>
            <w:proofErr w:type="spellEnd"/>
            <w:r w:rsidRPr="00535498">
              <w:rPr>
                <w:rFonts w:asciiTheme="minorHAnsi" w:hAnsiTheme="minorHAnsi"/>
                <w:b/>
                <w:sz w:val="18"/>
                <w:szCs w:val="18"/>
              </w:rPr>
              <w:t xml:space="preserve"> chair or vice-chair </w:t>
            </w:r>
            <w:r w:rsidRPr="00535498">
              <w:rPr>
                <w:rFonts w:asciiTheme="minorHAnsi" w:hAnsiTheme="minorHAnsi"/>
                <w:b/>
                <w:sz w:val="18"/>
                <w:szCs w:val="18"/>
              </w:rPr>
              <w:br/>
              <w:t>of the GB or Committee of the GB)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Relevant Business/Pecuniary Interests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>Governance roles in any other educational establishments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:rsidR="001C4870" w:rsidRPr="00535498" w:rsidRDefault="001C4870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35498">
              <w:rPr>
                <w:rFonts w:asciiTheme="minorHAnsi" w:hAnsiTheme="minorHAnsi"/>
                <w:b/>
                <w:sz w:val="18"/>
                <w:szCs w:val="18"/>
              </w:rPr>
              <w:t xml:space="preserve">Relationship between Governors and members of the school staff </w:t>
            </w:r>
            <w:r w:rsidRPr="00535498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3D0BCB">
              <w:rPr>
                <w:rFonts w:asciiTheme="minorHAnsi" w:hAnsiTheme="minorHAnsi"/>
                <w:b/>
                <w:sz w:val="16"/>
                <w:szCs w:val="16"/>
              </w:rPr>
              <w:t>(including spouses, partners or relatives)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6C31FC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Joye Rosenstiel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January 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7B67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 2016 – Jan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Salary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Chair of Governing Body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Amanda Bannister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Ex officio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Duration of employment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All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Ysanne Austin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January 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7B67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 2016 – Jan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EB1A1D" w:rsidRDefault="001C4870" w:rsidP="005B29ED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B1A1D">
              <w:rPr>
                <w:rFonts w:asciiTheme="minorHAnsi" w:hAnsiTheme="minorHAnsi"/>
                <w:sz w:val="16"/>
                <w:szCs w:val="16"/>
              </w:rPr>
              <w:t>Management &amp; Resources</w:t>
            </w:r>
          </w:p>
          <w:p w:rsidR="001C4870" w:rsidRPr="00EB1A1D" w:rsidRDefault="001C4870" w:rsidP="005B29ED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B1A1D">
              <w:rPr>
                <w:rFonts w:asciiTheme="minorHAnsi" w:hAnsiTheme="minorHAnsi"/>
                <w:sz w:val="16"/>
                <w:szCs w:val="16"/>
              </w:rPr>
              <w:t>HT Perf Management</w:t>
            </w:r>
          </w:p>
          <w:p w:rsidR="00EB1A1D" w:rsidRPr="00EB1A1D" w:rsidRDefault="00EB1A1D" w:rsidP="005B29ED">
            <w:pPr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B1A1D">
              <w:rPr>
                <w:rFonts w:asciiTheme="minorHAnsi" w:hAnsiTheme="minorHAnsi"/>
                <w:sz w:val="16"/>
                <w:szCs w:val="16"/>
              </w:rPr>
              <w:t>Care 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Vice Chair of Governing Body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Consultant to Teaching Schools Alliance</w:t>
            </w:r>
          </w:p>
          <w:p w:rsidR="001C4870" w:rsidRPr="00895C87" w:rsidRDefault="001C4870" w:rsidP="00895C87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City </w:t>
            </w:r>
            <w:proofErr w:type="spellStart"/>
            <w:r w:rsidRPr="00895C87">
              <w:rPr>
                <w:rFonts w:asciiTheme="minorHAnsi" w:hAnsiTheme="minorHAnsi"/>
                <w:sz w:val="18"/>
                <w:szCs w:val="18"/>
              </w:rPr>
              <w:t>Councillor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Milton Road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 Primary School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Ms Lisa Faulkner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Local Authority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November 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7B67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Nov 13 – </w:t>
            </w:r>
          </w:p>
          <w:p w:rsidR="001C4870" w:rsidRPr="00895C87" w:rsidRDefault="001C4870" w:rsidP="007B67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Nov 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Curriculum &amp; Standards 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Salary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Vice Chair of Governing Body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 xml:space="preserve">Mrs Gill </w:t>
            </w:r>
            <w:proofErr w:type="spellStart"/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Learmond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Co-opted Staff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January 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Jan 16 –</w:t>
            </w:r>
          </w:p>
          <w:p w:rsidR="001C4870" w:rsidRPr="00895C87" w:rsidRDefault="001C4870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 Jan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Staff member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Miss Louise Bedford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Staff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October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 16 –</w:t>
            </w:r>
          </w:p>
          <w:p w:rsidR="001C4870" w:rsidRPr="00895C87" w:rsidRDefault="001C4870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  <w:p w:rsidR="001C4870" w:rsidRPr="00895C87" w:rsidRDefault="001C4870" w:rsidP="00355173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Care </w:t>
            </w:r>
            <w:r w:rsidR="00355173">
              <w:rPr>
                <w:rFonts w:asciiTheme="minorHAnsi" w:hAnsiTheme="minorHAnsi"/>
                <w:sz w:val="18"/>
                <w:szCs w:val="18"/>
              </w:rPr>
              <w:t>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Staff member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Ms Lucy Brady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 xml:space="preserve">Co-opted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February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Feb 15 –</w:t>
            </w:r>
          </w:p>
          <w:p w:rsidR="001C4870" w:rsidRPr="00895C87" w:rsidRDefault="001C4870" w:rsidP="00BB22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Feb 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15E52" w:rsidP="00912AD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Declaration not received as at 14.1.16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912AD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Keara Harris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October 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C60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Nov 15 – </w:t>
            </w:r>
          </w:p>
          <w:p w:rsidR="001C4870" w:rsidRPr="00895C87" w:rsidRDefault="001C4870" w:rsidP="00C60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Nov 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Salary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Ms Joanna Raskin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December 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C60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Sept 15 –</w:t>
            </w:r>
          </w:p>
          <w:p w:rsidR="001C4870" w:rsidRPr="00895C87" w:rsidRDefault="001C4870" w:rsidP="00C60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Sept 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35517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&amp; Marketing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HT Perf Management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780D1E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780D1E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780D1E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proofErr w:type="spellStart"/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Alli</w:t>
            </w:r>
            <w:proofErr w:type="spellEnd"/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 xml:space="preserve"> Davenport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December 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C15A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 15 –</w:t>
            </w:r>
          </w:p>
          <w:p w:rsidR="001C4870" w:rsidRPr="00895C87" w:rsidRDefault="001C4870" w:rsidP="00C15A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 xml:space="preserve"> Dec 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Salary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Debora Lucarelli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October 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C15A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 14 –</w:t>
            </w:r>
          </w:p>
          <w:p w:rsidR="001C4870" w:rsidRPr="00895C87" w:rsidRDefault="001C4870" w:rsidP="00C15A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35517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35517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Chair of Care &amp; Marketing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C15AF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Janey Morrison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February 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355173" w:rsidP="00C15A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16</w:t>
            </w:r>
            <w:r w:rsidR="001C4870" w:rsidRPr="00895C87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</w:p>
          <w:p w:rsidR="001C4870" w:rsidRPr="00895C87" w:rsidRDefault="00355173" w:rsidP="00C15A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35517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 xml:space="preserve">Mrs Kimberley </w:t>
            </w:r>
            <w:proofErr w:type="spellStart"/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Rayson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October 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Nov 15 –</w:t>
            </w:r>
          </w:p>
          <w:p w:rsidR="001C4870" w:rsidRPr="00895C87" w:rsidRDefault="001C4870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 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Salary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EB1A1D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Chair of Curriculum &amp; Standards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C60D21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HP Autonomy (software) husband has shares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Elizabeth Torres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December 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 14 –</w:t>
            </w:r>
          </w:p>
          <w:p w:rsidR="001C4870" w:rsidRPr="00895C87" w:rsidRDefault="001C4870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35517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Declaration not received as at 14.1.16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C4870" w:rsidRPr="00535498" w:rsidTr="009D5E62">
        <w:trPr>
          <w:cantSplit/>
          <w:trHeight w:val="46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Mrs Kerry Walpole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October 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 15 –</w:t>
            </w:r>
          </w:p>
          <w:p w:rsidR="001C4870" w:rsidRPr="00895C87" w:rsidRDefault="001C4870" w:rsidP="001C48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Oct 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  <w:p w:rsidR="001C4870" w:rsidRPr="00895C87" w:rsidRDefault="0035517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&amp; Marketing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870" w:rsidRPr="00895C87" w:rsidRDefault="00355173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Chair of Management &amp; Resources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1C4870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5C87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Default="00780D1E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Park Street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CofE</w:t>
            </w:r>
            <w:proofErr w:type="spellEnd"/>
          </w:p>
          <w:p w:rsidR="00780D1E" w:rsidRPr="00895C87" w:rsidRDefault="00780D1E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Primary School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70" w:rsidRPr="00895C87" w:rsidRDefault="00F9143C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</w:tbl>
    <w:p w:rsidR="007777D7" w:rsidRDefault="007777D7" w:rsidP="007777D7">
      <w:pPr>
        <w:spacing w:line="144" w:lineRule="auto"/>
        <w:rPr>
          <w:sz w:val="20"/>
          <w:szCs w:val="20"/>
        </w:rPr>
      </w:pPr>
    </w:p>
    <w:p w:rsidR="00912ADD" w:rsidRDefault="00912ADD" w:rsidP="007777D7">
      <w:pPr>
        <w:spacing w:line="144" w:lineRule="auto"/>
        <w:rPr>
          <w:sz w:val="20"/>
          <w:szCs w:val="20"/>
        </w:rPr>
      </w:pPr>
    </w:p>
    <w:tbl>
      <w:tblPr>
        <w:tblW w:w="1616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1132"/>
        <w:gridCol w:w="1280"/>
        <w:gridCol w:w="2409"/>
        <w:gridCol w:w="1276"/>
        <w:gridCol w:w="1843"/>
        <w:gridCol w:w="1843"/>
        <w:gridCol w:w="1559"/>
        <w:gridCol w:w="2268"/>
      </w:tblGrid>
      <w:tr w:rsidR="007777D7" w:rsidRPr="00535498" w:rsidTr="009D5E62">
        <w:trPr>
          <w:cantSplit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77D7" w:rsidRPr="00232B92" w:rsidRDefault="007777D7" w:rsidP="00912ADD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2B92">
              <w:rPr>
                <w:rFonts w:asciiTheme="minorHAnsi" w:hAnsiTheme="minorHAnsi"/>
                <w:b/>
                <w:sz w:val="22"/>
                <w:szCs w:val="22"/>
              </w:rPr>
              <w:t xml:space="preserve">ASSOCIATE MEMBERS </w:t>
            </w:r>
          </w:p>
        </w:tc>
      </w:tr>
      <w:tr w:rsidR="007777D7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sz w:val="18"/>
                <w:szCs w:val="18"/>
              </w:rPr>
              <w:t>Date of Appointment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sz w:val="18"/>
                <w:szCs w:val="18"/>
              </w:rPr>
              <w:t>Term of Office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Committees Associate Member Serves 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Relevant Voting</w:t>
            </w:r>
          </w:p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Rights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 xml:space="preserve">Positions of Responsibility </w:t>
            </w:r>
            <w:r w:rsidRPr="00232B92">
              <w:rPr>
                <w:rFonts w:asciiTheme="minorHAnsi" w:hAnsiTheme="minorHAnsi"/>
                <w:b/>
                <w:sz w:val="18"/>
                <w:szCs w:val="18"/>
              </w:rPr>
              <w:br/>
              <w:t>(</w:t>
            </w:r>
            <w:proofErr w:type="spellStart"/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eg</w:t>
            </w:r>
            <w:proofErr w:type="spellEnd"/>
            <w:r w:rsidRPr="00232B92">
              <w:rPr>
                <w:rFonts w:asciiTheme="minorHAnsi" w:hAnsiTheme="minorHAnsi"/>
                <w:b/>
                <w:sz w:val="18"/>
                <w:szCs w:val="18"/>
              </w:rPr>
              <w:t xml:space="preserve"> chair or vice-chair </w:t>
            </w:r>
          </w:p>
          <w:p w:rsidR="007777D7" w:rsidRPr="00232B92" w:rsidRDefault="007777D7" w:rsidP="00D87E38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of the Committee</w:t>
            </w:r>
            <w:r w:rsidR="00D87E3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32B92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Relevant Business/Pecuniary Interests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>Governance roles in any other educational establishments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/>
                <w:sz w:val="18"/>
                <w:szCs w:val="18"/>
              </w:rPr>
              <w:t xml:space="preserve">Relationship between Associate Members and members of the school staff </w:t>
            </w:r>
            <w:r w:rsidRPr="00232B92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232B92">
              <w:rPr>
                <w:rFonts w:asciiTheme="minorHAnsi" w:hAnsiTheme="minorHAnsi"/>
                <w:b/>
                <w:sz w:val="16"/>
                <w:szCs w:val="16"/>
              </w:rPr>
              <w:t>(including spouses, partners or relatives)</w:t>
            </w:r>
          </w:p>
        </w:tc>
      </w:tr>
      <w:tr w:rsidR="007777D7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7D7" w:rsidRPr="00232B92" w:rsidRDefault="00D87E3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Elizabeth Anderson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7D7" w:rsidRPr="00232B92" w:rsidRDefault="00D87E38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January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7D7" w:rsidRPr="00232B92" w:rsidRDefault="00232B92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b w:val="0"/>
                <w:sz w:val="18"/>
                <w:szCs w:val="18"/>
              </w:rPr>
              <w:t>1 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7D7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Care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Marketing)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7D7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7D7" w:rsidRPr="00232B92" w:rsidRDefault="007777D7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7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7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D7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232B92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 Matt Beeke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January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 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232B9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Pysch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for Colleges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Pysch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for Colleges </w:t>
            </w:r>
          </w:p>
        </w:tc>
      </w:tr>
      <w:tr w:rsidR="00232B92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Vicky Bliss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January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 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92" w:rsidRPr="00232B92" w:rsidRDefault="00232B9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SENCO @ Brunswick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92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SENCO @ Brunswick</w:t>
            </w:r>
          </w:p>
        </w:tc>
      </w:tr>
      <w:tr w:rsidR="00190E5A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 Ian Cooper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January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 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  <w:p w:rsidR="00190E5A" w:rsidRPr="00232B92" w:rsidRDefault="00190E5A" w:rsidP="00190E5A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HT Performance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90E5A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Debbie Morley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January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 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90E5A" w:rsidRPr="00535498" w:rsidTr="009D5E62">
        <w:trPr>
          <w:cantSplit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Alison Summers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January 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1 year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HT Performance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E5A" w:rsidRPr="00232B9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5A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</w:tbl>
    <w:p w:rsidR="00232B92" w:rsidRDefault="00232B92" w:rsidP="007777D7">
      <w:pPr>
        <w:spacing w:line="144" w:lineRule="auto"/>
        <w:rPr>
          <w:sz w:val="20"/>
          <w:szCs w:val="20"/>
        </w:rPr>
      </w:pPr>
    </w:p>
    <w:p w:rsidR="00232B92" w:rsidRPr="00535498" w:rsidRDefault="00232B92" w:rsidP="007777D7">
      <w:pPr>
        <w:spacing w:line="144" w:lineRule="auto"/>
        <w:rPr>
          <w:sz w:val="20"/>
          <w:szCs w:val="20"/>
        </w:rPr>
      </w:pPr>
    </w:p>
    <w:tbl>
      <w:tblPr>
        <w:tblW w:w="1616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418"/>
        <w:gridCol w:w="1134"/>
        <w:gridCol w:w="992"/>
        <w:gridCol w:w="2126"/>
        <w:gridCol w:w="1418"/>
        <w:gridCol w:w="1701"/>
        <w:gridCol w:w="2126"/>
        <w:gridCol w:w="1701"/>
      </w:tblGrid>
      <w:tr w:rsidR="007777D7" w:rsidRPr="00535498" w:rsidTr="009D5E62">
        <w:trPr>
          <w:cantSplit/>
        </w:trPr>
        <w:tc>
          <w:tcPr>
            <w:tcW w:w="16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77D7" w:rsidRPr="00232B92" w:rsidRDefault="007777D7" w:rsidP="00CE21B7">
            <w:pPr>
              <w:snapToGrid w:val="0"/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2B92">
              <w:rPr>
                <w:rFonts w:asciiTheme="minorHAnsi" w:hAnsiTheme="minorHAnsi"/>
                <w:b/>
                <w:sz w:val="22"/>
                <w:szCs w:val="22"/>
              </w:rPr>
              <w:t>PREVIOUS GOV</w:t>
            </w:r>
            <w:r w:rsidR="00CE21B7">
              <w:rPr>
                <w:rFonts w:asciiTheme="minorHAnsi" w:hAnsiTheme="minorHAnsi"/>
                <w:b/>
                <w:sz w:val="22"/>
                <w:szCs w:val="22"/>
              </w:rPr>
              <w:t>ER</w:t>
            </w:r>
            <w:r w:rsidRPr="00232B92">
              <w:rPr>
                <w:rFonts w:asciiTheme="minorHAnsi" w:hAnsiTheme="minorHAnsi"/>
                <w:b/>
                <w:sz w:val="22"/>
                <w:szCs w:val="22"/>
              </w:rPr>
              <w:t>NORS (SERVED AT ANY POINT OVER THE PAST 12 MONTHS)</w:t>
            </w:r>
          </w:p>
        </w:tc>
      </w:tr>
      <w:tr w:rsidR="007777D7" w:rsidRPr="00CE21B7" w:rsidTr="009D5E62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CE21B7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21B7">
              <w:rPr>
                <w:rFonts w:asciiTheme="minorHAnsi" w:hAnsiTheme="minorHAnsi"/>
                <w:sz w:val="18"/>
                <w:szCs w:val="18"/>
              </w:rPr>
              <w:t>Category of Governor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21B7">
              <w:rPr>
                <w:rFonts w:asciiTheme="minorHAnsi" w:hAnsiTheme="minorHAnsi"/>
                <w:sz w:val="18"/>
                <w:szCs w:val="18"/>
              </w:rPr>
              <w:t xml:space="preserve">Appointing Body </w:t>
            </w:r>
            <w:r w:rsidRPr="00CE21B7">
              <w:rPr>
                <w:rFonts w:asciiTheme="minorHAnsi" w:hAnsiTheme="minorHAnsi"/>
                <w:sz w:val="18"/>
                <w:szCs w:val="18"/>
              </w:rPr>
              <w:br/>
              <w:t>(in accordance with the Instrument of Government)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Date of Appointment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Date Stepped Down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115E52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Committees Governor Served</w:t>
            </w:r>
            <w:r w:rsidR="007777D7" w:rsidRPr="00CE21B7">
              <w:rPr>
                <w:rFonts w:asciiTheme="minorHAnsi" w:hAnsiTheme="minorHAnsi"/>
                <w:b/>
                <w:sz w:val="18"/>
                <w:szCs w:val="18"/>
              </w:rPr>
              <w:t xml:space="preserve"> 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 xml:space="preserve">Positions of Responsibility </w:t>
            </w:r>
            <w:r w:rsidRPr="00CE21B7">
              <w:rPr>
                <w:rFonts w:asciiTheme="minorHAnsi" w:hAnsiTheme="minorHAnsi"/>
                <w:b/>
                <w:sz w:val="18"/>
                <w:szCs w:val="18"/>
              </w:rPr>
              <w:br/>
              <w:t>(</w:t>
            </w:r>
            <w:proofErr w:type="spellStart"/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eg</w:t>
            </w:r>
            <w:proofErr w:type="spellEnd"/>
            <w:r w:rsidRPr="00CE21B7">
              <w:rPr>
                <w:rFonts w:asciiTheme="minorHAnsi" w:hAnsiTheme="minorHAnsi"/>
                <w:b/>
                <w:sz w:val="18"/>
                <w:szCs w:val="18"/>
              </w:rPr>
              <w:t xml:space="preserve"> chair or vice-chair </w:t>
            </w:r>
            <w:r w:rsidRPr="00CE21B7">
              <w:rPr>
                <w:rFonts w:asciiTheme="minorHAnsi" w:hAnsiTheme="minorHAnsi"/>
                <w:b/>
                <w:sz w:val="18"/>
                <w:szCs w:val="18"/>
              </w:rPr>
              <w:br/>
              <w:t>of the GB or Committee of the GB)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Relevant Business/Pecuniary Interests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>Governance roles in any other educational establishments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77D7" w:rsidRPr="00CE21B7" w:rsidRDefault="007777D7" w:rsidP="005B29E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21B7">
              <w:rPr>
                <w:rFonts w:asciiTheme="minorHAnsi" w:hAnsiTheme="minorHAnsi"/>
                <w:b/>
                <w:sz w:val="18"/>
                <w:szCs w:val="18"/>
              </w:rPr>
              <w:t xml:space="preserve">Relationship between Governors and members of the school staff </w:t>
            </w:r>
            <w:r w:rsidRPr="00CE21B7">
              <w:rPr>
                <w:rFonts w:asciiTheme="minorHAnsi" w:hAnsiTheme="minorHAnsi"/>
                <w:b/>
                <w:sz w:val="18"/>
                <w:szCs w:val="18"/>
              </w:rPr>
              <w:br/>
              <w:t>(including spouses, partners or relatives)</w:t>
            </w:r>
          </w:p>
        </w:tc>
      </w:tr>
      <w:tr w:rsidR="007777D7" w:rsidRPr="00115E52" w:rsidTr="009D5E62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7D7" w:rsidRPr="00115E52" w:rsidRDefault="00190E5A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15E52">
              <w:rPr>
                <w:rFonts w:asciiTheme="minorHAnsi" w:hAnsiTheme="minorHAnsi"/>
                <w:b w:val="0"/>
                <w:sz w:val="18"/>
                <w:szCs w:val="18"/>
              </w:rPr>
              <w:t>Mrs Carole Faulkner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7D7" w:rsidRPr="00115E52" w:rsidRDefault="00C57142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15E52">
              <w:rPr>
                <w:rFonts w:asciiTheme="minorHAnsi" w:hAnsiTheme="minorHAnsi"/>
                <w:b w:val="0"/>
                <w:sz w:val="18"/>
                <w:szCs w:val="18"/>
              </w:rPr>
              <w:t>Ex officio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7D7" w:rsidRPr="00115E52" w:rsidRDefault="007777D7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7D7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5E52">
              <w:rPr>
                <w:rFonts w:asciiTheme="minorHAnsi" w:hAnsiTheme="minorHAnsi"/>
                <w:sz w:val="18"/>
                <w:szCs w:val="18"/>
              </w:rPr>
              <w:t>Feb 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7D7" w:rsidRPr="00115E52" w:rsidRDefault="00115E52" w:rsidP="005B29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 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7D7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Finance &amp; Premises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7D7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7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Carole Faulkner Consultancy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7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Associate Governor at Histon Early Years Centre</w:t>
            </w:r>
          </w:p>
          <w:p w:rsidR="00115E52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Chair of Advisory Board at Villages Children’s Centre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7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  <w:p w:rsidR="00115E52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2B92" w:rsidRPr="00115E52" w:rsidTr="009D5E62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Ms Daphne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Babouris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Staff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232B9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 Nov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92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92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52" w:rsidRPr="00115E52" w:rsidRDefault="00115E52" w:rsidP="00115E52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232B92" w:rsidRPr="00115E52" w:rsidTr="009D5E62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Ms Stephanie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Creasey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Staff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 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15E5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Curriculum &amp; Standards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131A5E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92" w:rsidRPr="00115E52" w:rsidRDefault="009468E8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Staff member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92" w:rsidRPr="00115E52" w:rsidRDefault="009468E8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92" w:rsidRPr="00115E52" w:rsidRDefault="009468E8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None </w:t>
            </w:r>
          </w:p>
        </w:tc>
      </w:tr>
      <w:tr w:rsidR="00190E5A" w:rsidRPr="00115E52" w:rsidTr="009D5E62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9468E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Jane Brooks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9468E8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9468E8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9468E8" w:rsidP="005B29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9468E8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8E8" w:rsidRPr="00115E52" w:rsidRDefault="009468E8" w:rsidP="00C45B06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Vice Chair</w:t>
            </w:r>
            <w:r w:rsidR="00C45B0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5A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5A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5A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C45B06" w:rsidRPr="00115E52" w:rsidTr="009D5E62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Default="00C45B0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Victoria Goodman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Default="00C45B06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Default="00C45B06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Default="00C45B06" w:rsidP="005B29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Oct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Teaching &amp; Learning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Default="00C45B06" w:rsidP="00C45B06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06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06" w:rsidRDefault="00C45B06" w:rsidP="00C45B06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06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190E5A" w:rsidRPr="00115E52" w:rsidTr="009D5E62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C45B0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Eleanor Hargreaves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C45B06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C45B06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190E5A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C45B06" w:rsidP="005B29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E5A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5A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5A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5A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232B92" w:rsidRPr="00115E52" w:rsidTr="009D5E62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C45B0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Natalie Hodgson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C45B06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C45B06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232B9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C45B06" w:rsidP="005B29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&amp; Resources</w:t>
            </w:r>
          </w:p>
          <w:p w:rsidR="00C45B06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92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92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92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92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C45B06" w:rsidRPr="00115E52" w:rsidTr="009D5E62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Pr="00115E52" w:rsidRDefault="00C45B06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Kelly Scholefield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Pr="00115E52" w:rsidRDefault="00C45B06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Parent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Pr="00115E52" w:rsidRDefault="00C45B06" w:rsidP="005B29ED">
            <w:pPr>
              <w:pStyle w:val="Heading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Pr="00115E52" w:rsidRDefault="00C45B06" w:rsidP="005B29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Teaching &amp; Learning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B06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06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06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06" w:rsidRPr="00115E52" w:rsidRDefault="00C45B06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</w:tbl>
    <w:p w:rsidR="007777D7" w:rsidRPr="00115E52" w:rsidRDefault="007777D7" w:rsidP="007777D7">
      <w:pPr>
        <w:spacing w:line="144" w:lineRule="auto"/>
        <w:rPr>
          <w:color w:val="000000"/>
          <w:sz w:val="20"/>
          <w:szCs w:val="20"/>
        </w:rPr>
      </w:pPr>
    </w:p>
    <w:p w:rsidR="00232B92" w:rsidRDefault="00232B92" w:rsidP="007777D7">
      <w:pPr>
        <w:spacing w:line="144" w:lineRule="auto"/>
        <w:rPr>
          <w:color w:val="000000"/>
          <w:sz w:val="20"/>
          <w:szCs w:val="20"/>
        </w:rPr>
      </w:pPr>
    </w:p>
    <w:tbl>
      <w:tblPr>
        <w:tblW w:w="6096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</w:tblGrid>
      <w:tr w:rsidR="007777D7" w:rsidTr="00A86892">
        <w:trPr>
          <w:cantSplit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7777D7" w:rsidRPr="00232B92" w:rsidRDefault="007777D7" w:rsidP="005B29ED">
            <w:pPr>
              <w:snapToGrid w:val="0"/>
              <w:spacing w:before="40" w:after="40"/>
              <w:rPr>
                <w:rFonts w:asciiTheme="minorHAnsi" w:hAnsiTheme="minorHAnsi"/>
                <w:b/>
                <w:sz w:val="22"/>
                <w:szCs w:val="20"/>
              </w:rPr>
            </w:pPr>
            <w:r w:rsidRPr="00232B92">
              <w:rPr>
                <w:rFonts w:asciiTheme="minorHAnsi" w:hAnsiTheme="minorHAnsi"/>
                <w:b/>
                <w:sz w:val="22"/>
              </w:rPr>
              <w:t xml:space="preserve"> POINT OF CONTACT FOR GOVERNING BODY</w:t>
            </w:r>
          </w:p>
        </w:tc>
      </w:tr>
      <w:tr w:rsidR="007777D7" w:rsidTr="002569F9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7D7" w:rsidRPr="00232B92" w:rsidRDefault="007777D7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sz w:val="18"/>
                <w:szCs w:val="18"/>
              </w:rPr>
              <w:t>Name of Clerk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D7" w:rsidRPr="00232B92" w:rsidRDefault="00232B92" w:rsidP="005B29E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2B92">
              <w:rPr>
                <w:rFonts w:asciiTheme="minorHAnsi" w:hAnsiTheme="minorHAnsi"/>
                <w:sz w:val="18"/>
                <w:szCs w:val="18"/>
              </w:rPr>
              <w:t>Sonia Swindells</w:t>
            </w:r>
          </w:p>
        </w:tc>
      </w:tr>
    </w:tbl>
    <w:p w:rsidR="007777D7" w:rsidRPr="00232B92" w:rsidRDefault="007777D7" w:rsidP="007777D7">
      <w:pPr>
        <w:spacing w:line="144" w:lineRule="auto"/>
        <w:rPr>
          <w:rFonts w:asciiTheme="minorHAnsi" w:hAnsiTheme="minorHAnsi"/>
          <w:color w:val="000000"/>
          <w:sz w:val="20"/>
          <w:szCs w:val="20"/>
        </w:rPr>
      </w:pPr>
    </w:p>
    <w:p w:rsidR="007777D7" w:rsidRPr="00895C87" w:rsidRDefault="007777D7" w:rsidP="007777D7">
      <w:pPr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/>
          <w:color w:val="000000"/>
          <w:sz w:val="18"/>
          <w:szCs w:val="18"/>
        </w:rPr>
        <w:t xml:space="preserve">Structure of Governing Body (reference Instrument of Government) </w:t>
      </w:r>
    </w:p>
    <w:p w:rsidR="007777D7" w:rsidRPr="00895C87" w:rsidRDefault="002569F9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 xml:space="preserve">1 </w:t>
      </w:r>
      <w:proofErr w:type="spellStart"/>
      <w:r w:rsidR="007777D7" w:rsidRPr="00895C87">
        <w:rPr>
          <w:rFonts w:asciiTheme="minorHAnsi" w:hAnsiTheme="minorHAnsi" w:cs="Arial"/>
          <w:color w:val="000000"/>
          <w:sz w:val="18"/>
          <w:szCs w:val="18"/>
        </w:rPr>
        <w:t>Headteacher</w:t>
      </w:r>
      <w:proofErr w:type="spellEnd"/>
    </w:p>
    <w:p w:rsidR="007777D7" w:rsidRPr="00895C87" w:rsidRDefault="007777D7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>1 Staff Governor</w:t>
      </w:r>
    </w:p>
    <w:p w:rsidR="007777D7" w:rsidRPr="00895C87" w:rsidRDefault="007777D7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>1 Local Authority Governor </w:t>
      </w:r>
    </w:p>
    <w:p w:rsidR="007777D7" w:rsidRPr="00895C87" w:rsidRDefault="002569F9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>6</w:t>
      </w:r>
      <w:r w:rsidR="007777D7" w:rsidRPr="00895C87">
        <w:rPr>
          <w:rFonts w:asciiTheme="minorHAnsi" w:hAnsiTheme="minorHAnsi" w:cs="Arial"/>
          <w:color w:val="000000"/>
          <w:sz w:val="18"/>
          <w:szCs w:val="18"/>
        </w:rPr>
        <w:t xml:space="preserve"> Co-opted Governors</w:t>
      </w:r>
    </w:p>
    <w:p w:rsidR="002569F9" w:rsidRPr="00895C87" w:rsidRDefault="002569F9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>6 elected Parent Governors (3 PG’s elected or appointed by the parents of each school in the Federation)</w:t>
      </w:r>
    </w:p>
    <w:p w:rsidR="007777D7" w:rsidRPr="00895C87" w:rsidRDefault="007777D7" w:rsidP="007777D7">
      <w:pPr>
        <w:pStyle w:val="ListParagraph"/>
        <w:numPr>
          <w:ilvl w:val="0"/>
          <w:numId w:val="1"/>
        </w:numPr>
        <w:suppressAutoHyphens w:val="0"/>
        <w:spacing w:line="209" w:lineRule="auto"/>
        <w:rPr>
          <w:rFonts w:asciiTheme="minorHAnsi" w:hAnsiTheme="minorHAnsi"/>
          <w:color w:val="000000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 xml:space="preserve"> Associate Members – not included in the Instrument of Government </w:t>
      </w:r>
    </w:p>
    <w:p w:rsidR="007777D7" w:rsidRPr="00895C87" w:rsidRDefault="007777D7" w:rsidP="007777D7">
      <w:pPr>
        <w:pStyle w:val="List"/>
        <w:spacing w:line="209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5B29ED" w:rsidRPr="00895C87" w:rsidRDefault="007777D7" w:rsidP="00C60D21">
      <w:pPr>
        <w:pStyle w:val="List"/>
        <w:spacing w:line="209" w:lineRule="auto"/>
        <w:rPr>
          <w:rFonts w:asciiTheme="minorHAnsi" w:hAnsiTheme="minorHAnsi"/>
          <w:sz w:val="18"/>
          <w:szCs w:val="18"/>
        </w:rPr>
      </w:pPr>
      <w:r w:rsidRPr="00895C87">
        <w:rPr>
          <w:rFonts w:asciiTheme="minorHAnsi" w:hAnsiTheme="minorHAnsi" w:cs="Arial"/>
          <w:color w:val="000000"/>
          <w:sz w:val="18"/>
          <w:szCs w:val="18"/>
        </w:rPr>
        <w:t>Standing Orders and Terms of Reference for Committees (documents included on the website or relevant link)</w:t>
      </w:r>
    </w:p>
    <w:p w:rsidR="007777D7" w:rsidRDefault="007777D7"/>
    <w:tbl>
      <w:tblPr>
        <w:tblW w:w="12900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0"/>
      </w:tblGrid>
      <w:tr w:rsidR="007777D7" w:rsidRPr="007777D7" w:rsidTr="00C60D21">
        <w:trPr>
          <w:cantSplit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723B20" w:rsidRPr="00F9143C" w:rsidRDefault="00723B20" w:rsidP="00723B20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9143C">
              <w:rPr>
                <w:rFonts w:asciiTheme="minorHAnsi" w:hAnsiTheme="minorHAnsi"/>
                <w:b/>
                <w:color w:val="000000" w:themeColor="text1"/>
              </w:rPr>
              <w:t>Cambridge Nursery Federation (Brunswick &amp; Colleges Nursery Schools)</w:t>
            </w:r>
          </w:p>
          <w:p w:rsidR="007777D7" w:rsidRPr="00F9143C" w:rsidRDefault="00723B20" w:rsidP="00F9143C">
            <w:pPr>
              <w:snapToGrid w:val="0"/>
              <w:spacing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F9143C">
              <w:rPr>
                <w:rFonts w:asciiTheme="minorHAnsi" w:hAnsiTheme="minorHAnsi"/>
                <w:b/>
                <w:sz w:val="22"/>
                <w:szCs w:val="22"/>
              </w:rPr>
              <w:t>Attendance Record at Governing Body &amp; Committee Meetings over the las</w:t>
            </w:r>
            <w:r w:rsidR="00F9143C" w:rsidRPr="00F9143C">
              <w:rPr>
                <w:rFonts w:asciiTheme="minorHAnsi" w:hAnsiTheme="minorHAnsi"/>
                <w:b/>
                <w:sz w:val="22"/>
                <w:szCs w:val="22"/>
              </w:rPr>
              <w:t>t academic year (commencing Jan</w:t>
            </w:r>
            <w:r w:rsidR="00F9143C">
              <w:rPr>
                <w:rFonts w:asciiTheme="minorHAnsi" w:hAnsiTheme="minorHAnsi"/>
                <w:b/>
                <w:sz w:val="22"/>
                <w:szCs w:val="22"/>
              </w:rPr>
              <w:t>uary 20</w:t>
            </w:r>
            <w:r w:rsidR="00F9143C" w:rsidRPr="00F9143C">
              <w:rPr>
                <w:rFonts w:asciiTheme="minorHAnsi" w:hAnsiTheme="minorHAnsi"/>
                <w:b/>
                <w:sz w:val="22"/>
                <w:szCs w:val="22"/>
              </w:rPr>
              <w:t xml:space="preserve">16 – July </w:t>
            </w:r>
            <w:r w:rsidR="00F9143C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F9143C" w:rsidRPr="00F9143C">
              <w:rPr>
                <w:rFonts w:asciiTheme="minorHAnsi" w:hAnsiTheme="minorHAnsi"/>
                <w:b/>
                <w:sz w:val="22"/>
                <w:szCs w:val="22"/>
              </w:rPr>
              <w:t>16)</w:t>
            </w:r>
          </w:p>
        </w:tc>
      </w:tr>
    </w:tbl>
    <w:p w:rsidR="007777D7" w:rsidRPr="007777D7" w:rsidRDefault="007777D7" w:rsidP="007777D7">
      <w:r w:rsidRPr="007777D7">
        <w:tab/>
      </w:r>
    </w:p>
    <w:tbl>
      <w:tblPr>
        <w:tblW w:w="12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1513"/>
        <w:gridCol w:w="1109"/>
        <w:gridCol w:w="1339"/>
        <w:gridCol w:w="1521"/>
        <w:gridCol w:w="1417"/>
        <w:gridCol w:w="1418"/>
        <w:gridCol w:w="1134"/>
        <w:gridCol w:w="1134"/>
      </w:tblGrid>
      <w:tr w:rsidR="00DD6460" w:rsidRPr="00723B20" w:rsidTr="00DD6460">
        <w:trPr>
          <w:gridAfter w:val="7"/>
          <w:wAfter w:w="9072" w:type="dxa"/>
          <w:trHeight w:val="513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DD6460" w:rsidRPr="005B29ED" w:rsidRDefault="00DD6460" w:rsidP="00AE7B7F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  <w:p w:rsidR="00DD6460" w:rsidRPr="005B29ED" w:rsidRDefault="00DD6460" w:rsidP="00AE7B7F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5B29ED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Full Name</w:t>
            </w:r>
          </w:p>
          <w:p w:rsidR="00DD6460" w:rsidRPr="005B29ED" w:rsidRDefault="00DD6460" w:rsidP="00AE7B7F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DD6460" w:rsidRPr="005B29ED" w:rsidRDefault="00DD6460" w:rsidP="00AE7B7F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5B29ED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Category</w:t>
            </w:r>
          </w:p>
        </w:tc>
      </w:tr>
      <w:tr w:rsidR="00DD6460" w:rsidRPr="007777D7" w:rsidTr="00DD6460">
        <w:trPr>
          <w:gridAfter w:val="7"/>
          <w:wAfter w:w="9072" w:type="dxa"/>
          <w:trHeight w:val="220"/>
        </w:trPr>
        <w:tc>
          <w:tcPr>
            <w:tcW w:w="2032" w:type="dxa"/>
            <w:vMerge/>
            <w:shd w:val="clear" w:color="auto" w:fill="auto"/>
          </w:tcPr>
          <w:p w:rsidR="00DD6460" w:rsidRPr="00723B20" w:rsidRDefault="00DD6460" w:rsidP="007777D7">
            <w:pPr>
              <w:suppressAutoHyphens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513" w:type="dxa"/>
            <w:vMerge/>
          </w:tcPr>
          <w:p w:rsidR="00DD6460" w:rsidRPr="00723B20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</w:tr>
      <w:tr w:rsidR="00DD6460" w:rsidRPr="007777D7" w:rsidTr="00DD6460">
        <w:trPr>
          <w:trHeight w:val="20"/>
        </w:trPr>
        <w:tc>
          <w:tcPr>
            <w:tcW w:w="2032" w:type="dxa"/>
            <w:vMerge/>
            <w:shd w:val="clear" w:color="auto" w:fill="auto"/>
          </w:tcPr>
          <w:p w:rsidR="00DD6460" w:rsidRPr="00723B20" w:rsidRDefault="00DD6460" w:rsidP="007777D7">
            <w:pPr>
              <w:suppressAutoHyphens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513" w:type="dxa"/>
            <w:vMerge/>
          </w:tcPr>
          <w:p w:rsidR="00DD6460" w:rsidRPr="00723B20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1109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Date of Meeting</w:t>
            </w:r>
          </w:p>
        </w:tc>
        <w:tc>
          <w:tcPr>
            <w:tcW w:w="1339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Date of Meeting</w:t>
            </w:r>
          </w:p>
        </w:tc>
        <w:tc>
          <w:tcPr>
            <w:tcW w:w="1521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Date of Meeting</w:t>
            </w:r>
          </w:p>
        </w:tc>
        <w:tc>
          <w:tcPr>
            <w:tcW w:w="1417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Date of Meeting</w:t>
            </w:r>
          </w:p>
        </w:tc>
        <w:tc>
          <w:tcPr>
            <w:tcW w:w="1418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Date of Meeting</w:t>
            </w:r>
          </w:p>
        </w:tc>
        <w:tc>
          <w:tcPr>
            <w:tcW w:w="1134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DD6460" w:rsidRPr="005B29ED" w:rsidRDefault="00DD6460" w:rsidP="007777D7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DD6460" w:rsidRPr="007777D7" w:rsidTr="00DD6460">
        <w:trPr>
          <w:trHeight w:val="20"/>
        </w:trPr>
        <w:tc>
          <w:tcPr>
            <w:tcW w:w="2032" w:type="dxa"/>
            <w:shd w:val="clear" w:color="auto" w:fill="auto"/>
          </w:tcPr>
          <w:p w:rsidR="00DD6460" w:rsidRDefault="00DD6460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13" w:type="dxa"/>
          </w:tcPr>
          <w:p w:rsidR="00DD6460" w:rsidRDefault="00DD6460" w:rsidP="007777D7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109" w:type="dxa"/>
            <w:shd w:val="clear" w:color="auto" w:fill="auto"/>
          </w:tcPr>
          <w:p w:rsidR="00DD6460" w:rsidRPr="002304FF" w:rsidRDefault="00DD6460" w:rsidP="002304FF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 w:rsidRPr="002304FF">
              <w:rPr>
                <w:rFonts w:asciiTheme="minorHAnsi" w:hAnsiTheme="minorHAnsi" w:cs="Lucida Sans Unicode"/>
                <w:sz w:val="18"/>
                <w:szCs w:val="18"/>
              </w:rPr>
              <w:t>6 Jan 2016</w:t>
            </w:r>
          </w:p>
        </w:tc>
        <w:tc>
          <w:tcPr>
            <w:tcW w:w="1339" w:type="dxa"/>
            <w:shd w:val="clear" w:color="auto" w:fill="auto"/>
          </w:tcPr>
          <w:p w:rsidR="00DD6460" w:rsidRPr="00723B20" w:rsidRDefault="00DD6460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1 Mar 2016</w:t>
            </w:r>
          </w:p>
        </w:tc>
        <w:tc>
          <w:tcPr>
            <w:tcW w:w="1521" w:type="dxa"/>
            <w:shd w:val="clear" w:color="auto" w:fill="auto"/>
          </w:tcPr>
          <w:p w:rsidR="00DD6460" w:rsidRPr="00723B20" w:rsidRDefault="00DD6460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28 June 2016</w:t>
            </w:r>
          </w:p>
        </w:tc>
        <w:tc>
          <w:tcPr>
            <w:tcW w:w="1417" w:type="dxa"/>
            <w:shd w:val="clear" w:color="auto" w:fill="auto"/>
          </w:tcPr>
          <w:p w:rsidR="00DD6460" w:rsidRPr="00723B20" w:rsidRDefault="00DD6460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DD6460" w:rsidRPr="00723B20" w:rsidRDefault="00DD6460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DD6460" w:rsidRPr="00723B20" w:rsidRDefault="00DD6460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DD6460" w:rsidRPr="00723B20" w:rsidRDefault="00DD6460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780D1E" w:rsidRPr="007777D7" w:rsidTr="00DD6460">
        <w:trPr>
          <w:trHeight w:val="20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r w:rsidRPr="003D0BCB">
              <w:rPr>
                <w:rFonts w:asciiTheme="minorHAnsi" w:hAnsiTheme="minorHAnsi"/>
                <w:b w:val="0"/>
                <w:sz w:val="18"/>
                <w:szCs w:val="18"/>
              </w:rPr>
              <w:t>Joye Rosenstiel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780D1E" w:rsidRPr="002304FF" w:rsidRDefault="00780D1E" w:rsidP="002304FF">
            <w:pPr>
              <w:rPr>
                <w:rFonts w:asciiTheme="minorHAnsi" w:hAnsiTheme="minorHAnsi" w:cs="Lucida Sans Unicode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 xml:space="preserve">         </w:t>
            </w: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2304FF" w:rsidRDefault="00780D1E" w:rsidP="00BF3593">
            <w:pPr>
              <w:rPr>
                <w:rFonts w:asciiTheme="minorHAnsi" w:hAnsiTheme="minorHAnsi" w:cs="Lucida Sans Unicode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 xml:space="preserve">         </w:t>
            </w: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2304FF" w:rsidRDefault="00780D1E" w:rsidP="00BF3593">
            <w:pPr>
              <w:rPr>
                <w:rFonts w:asciiTheme="minorHAnsi" w:hAnsiTheme="minorHAnsi" w:cs="Lucida Sans Unicode"/>
                <w:b/>
                <w:sz w:val="18"/>
                <w:szCs w:val="18"/>
                <w:lang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 xml:space="preserve">           </w:t>
            </w: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Amanda Bannister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Head teacher</w:t>
            </w:r>
          </w:p>
        </w:tc>
        <w:tc>
          <w:tcPr>
            <w:tcW w:w="1109" w:type="dxa"/>
            <w:shd w:val="clear" w:color="auto" w:fill="auto"/>
          </w:tcPr>
          <w:p w:rsidR="00780D1E" w:rsidRPr="008442D2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8442D2" w:rsidRDefault="00780D1E" w:rsidP="00BF3593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8442D2" w:rsidRDefault="00780D1E" w:rsidP="00780D1E">
            <w:pPr>
              <w:suppressAutoHyphens/>
              <w:rPr>
                <w:rFonts w:asciiTheme="minorHAnsi" w:hAnsiTheme="minorHAnsi" w:cs="Lucida Sans Unicode"/>
                <w:b/>
                <w:sz w:val="20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 xml:space="preserve">           </w:t>
            </w: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Ysanne Austin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BF3593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780D1E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t xml:space="preserve">           </w:t>
            </w: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Lisa Faulkner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Local Authority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EE2D89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Gill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Learmond</w:t>
            </w:r>
            <w:proofErr w:type="spellEnd"/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 Staff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EE2D89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BF3593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Miss Louise Bedford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Staff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EE2D89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BF3593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Lucy Brady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A</w:t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EE2D89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A</w:t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Keara Harris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EE2D89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Joanna Raskin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A</w:t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BF3593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Alli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Davenport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A</w:t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BF3593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Debora Lucarelli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BF3593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Janey Morrison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F</w:t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BF3593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Kimberley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Rayson</w:t>
            </w:r>
            <w:proofErr w:type="spellEnd"/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Elizabeth Torres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A</w:t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  <w:tr w:rsidR="00780D1E" w:rsidRPr="007777D7" w:rsidTr="00DD6460">
        <w:trPr>
          <w:trHeight w:val="241"/>
        </w:trPr>
        <w:tc>
          <w:tcPr>
            <w:tcW w:w="2032" w:type="dxa"/>
            <w:shd w:val="clear" w:color="auto" w:fill="auto"/>
          </w:tcPr>
          <w:p w:rsidR="00780D1E" w:rsidRPr="003D0BCB" w:rsidRDefault="00780D1E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Kerry Walpole</w:t>
            </w:r>
          </w:p>
        </w:tc>
        <w:tc>
          <w:tcPr>
            <w:tcW w:w="1513" w:type="dxa"/>
          </w:tcPr>
          <w:p w:rsidR="00780D1E" w:rsidRPr="00723B20" w:rsidRDefault="00780D1E" w:rsidP="007777D7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110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1339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A</w:t>
            </w:r>
          </w:p>
        </w:tc>
        <w:tc>
          <w:tcPr>
            <w:tcW w:w="1521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780D1E" w:rsidRPr="00723B20" w:rsidRDefault="00780D1E" w:rsidP="002304FF">
            <w:pPr>
              <w:suppressAutoHyphens/>
              <w:jc w:val="center"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</w:p>
        </w:tc>
      </w:tr>
    </w:tbl>
    <w:p w:rsidR="007777D7" w:rsidRPr="007777D7" w:rsidRDefault="007777D7" w:rsidP="007777D7">
      <w:pPr>
        <w:suppressAutoHyphens/>
        <w:rPr>
          <w:rFonts w:cs="Lucida Sans Unicode"/>
          <w:sz w:val="20"/>
          <w:lang w:val="en-GB" w:eastAsia="en-GB"/>
        </w:rPr>
      </w:pPr>
    </w:p>
    <w:p w:rsidR="007777D7" w:rsidRPr="008442D2" w:rsidRDefault="007777D7" w:rsidP="007777D7">
      <w:pPr>
        <w:suppressAutoHyphens/>
        <w:rPr>
          <w:rFonts w:asciiTheme="minorHAnsi" w:hAnsiTheme="minorHAnsi"/>
          <w:b/>
          <w:sz w:val="20"/>
          <w:szCs w:val="20"/>
          <w:lang w:val="en-GB" w:eastAsia="en-GB"/>
        </w:rPr>
      </w:pPr>
      <w:r w:rsidRPr="008442D2">
        <w:rPr>
          <w:rFonts w:asciiTheme="minorHAnsi" w:hAnsiTheme="minorHAnsi"/>
          <w:b/>
          <w:sz w:val="20"/>
          <w:szCs w:val="20"/>
          <w:lang w:val="en-GB" w:eastAsia="en-GB"/>
        </w:rPr>
        <w:t>Attendance Key</w:t>
      </w:r>
    </w:p>
    <w:p w:rsidR="007777D7" w:rsidRPr="008442D2" w:rsidRDefault="007777D7" w:rsidP="007777D7">
      <w:pPr>
        <w:rPr>
          <w:rFonts w:asciiTheme="minorHAnsi" w:eastAsia="Calibri" w:hAnsiTheme="minorHAnsi"/>
          <w:sz w:val="20"/>
          <w:szCs w:val="20"/>
          <w:lang w:val="en-GB"/>
        </w:rPr>
      </w:pPr>
      <w:r w:rsidRPr="008442D2">
        <w:rPr>
          <w:rFonts w:asciiTheme="minorHAnsi" w:eastAsia="Calibri" w:hAnsiTheme="minorHAnsi"/>
          <w:sz w:val="20"/>
          <w:szCs w:val="20"/>
          <w:lang w:val="en-GB"/>
        </w:rPr>
        <w:sym w:font="Wingdings 2" w:char="F050"/>
      </w:r>
      <w:r w:rsidRPr="008442D2">
        <w:rPr>
          <w:rFonts w:asciiTheme="minorHAnsi" w:eastAsia="Calibri" w:hAnsiTheme="minorHAnsi"/>
          <w:sz w:val="20"/>
          <w:szCs w:val="20"/>
          <w:lang w:val="en-GB"/>
        </w:rPr>
        <w:t>= Attended</w:t>
      </w:r>
    </w:p>
    <w:p w:rsidR="007777D7" w:rsidRPr="008442D2" w:rsidRDefault="007777D7" w:rsidP="007777D7">
      <w:pPr>
        <w:rPr>
          <w:rFonts w:asciiTheme="minorHAnsi" w:eastAsia="Calibri" w:hAnsiTheme="minorHAnsi"/>
          <w:sz w:val="20"/>
          <w:szCs w:val="20"/>
          <w:lang w:val="en-GB"/>
        </w:rPr>
      </w:pPr>
      <w:r w:rsidRPr="008442D2">
        <w:rPr>
          <w:rFonts w:asciiTheme="minorHAnsi" w:eastAsia="Calibri" w:hAnsiTheme="minorHAnsi"/>
          <w:sz w:val="20"/>
          <w:szCs w:val="20"/>
          <w:lang w:val="en-GB"/>
        </w:rPr>
        <w:t xml:space="preserve">A = </w:t>
      </w:r>
      <w:proofErr w:type="gramStart"/>
      <w:r w:rsidRPr="008442D2">
        <w:rPr>
          <w:rFonts w:asciiTheme="minorHAnsi" w:eastAsia="Calibri" w:hAnsiTheme="minorHAnsi"/>
          <w:sz w:val="20"/>
          <w:szCs w:val="20"/>
          <w:lang w:val="en-GB"/>
        </w:rPr>
        <w:t>Absent</w:t>
      </w:r>
      <w:proofErr w:type="gramEnd"/>
      <w:r w:rsidRPr="008442D2">
        <w:rPr>
          <w:rFonts w:asciiTheme="minorHAnsi" w:eastAsia="Calibri" w:hAnsiTheme="minorHAnsi"/>
          <w:sz w:val="20"/>
          <w:szCs w:val="20"/>
          <w:lang w:val="en-GB"/>
        </w:rPr>
        <w:t xml:space="preserve"> with the consent of the governing body (apologies accepted)</w:t>
      </w:r>
    </w:p>
    <w:p w:rsidR="007777D7" w:rsidRDefault="007777D7" w:rsidP="007777D7">
      <w:pPr>
        <w:rPr>
          <w:rFonts w:asciiTheme="minorHAnsi" w:eastAsia="Calibri" w:hAnsiTheme="minorHAnsi"/>
          <w:sz w:val="20"/>
          <w:szCs w:val="20"/>
          <w:lang w:val="en-GB"/>
        </w:rPr>
      </w:pPr>
      <w:r w:rsidRPr="008442D2">
        <w:rPr>
          <w:rFonts w:asciiTheme="minorHAnsi" w:eastAsia="Calibri" w:hAnsiTheme="minorHAnsi"/>
          <w:sz w:val="20"/>
          <w:szCs w:val="20"/>
          <w:lang w:val="en-GB"/>
        </w:rPr>
        <w:t xml:space="preserve">F = Failed to attend or </w:t>
      </w:r>
      <w:proofErr w:type="gramStart"/>
      <w:r w:rsidRPr="008442D2">
        <w:rPr>
          <w:rFonts w:asciiTheme="minorHAnsi" w:eastAsia="Calibri" w:hAnsiTheme="minorHAnsi"/>
          <w:sz w:val="20"/>
          <w:szCs w:val="20"/>
          <w:lang w:val="en-GB"/>
        </w:rPr>
        <w:t>Absent</w:t>
      </w:r>
      <w:proofErr w:type="gramEnd"/>
      <w:r w:rsidRPr="008442D2">
        <w:rPr>
          <w:rFonts w:asciiTheme="minorHAnsi" w:eastAsia="Calibri" w:hAnsiTheme="minorHAnsi"/>
          <w:sz w:val="20"/>
          <w:szCs w:val="20"/>
          <w:lang w:val="en-GB"/>
        </w:rPr>
        <w:t xml:space="preserve"> without the consent of the governing body </w:t>
      </w: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C60D21" w:rsidRDefault="00C60D21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5B29ED" w:rsidRPr="008442D2" w:rsidRDefault="005B29ED" w:rsidP="007777D7">
      <w:pPr>
        <w:rPr>
          <w:rFonts w:asciiTheme="minorHAnsi" w:eastAsia="Calibri" w:hAnsiTheme="minorHAnsi"/>
          <w:sz w:val="20"/>
          <w:szCs w:val="20"/>
          <w:lang w:val="en-GB"/>
        </w:rPr>
      </w:pPr>
    </w:p>
    <w:p w:rsidR="00D864B8" w:rsidRPr="007777D7" w:rsidRDefault="00D864B8" w:rsidP="007777D7">
      <w:pPr>
        <w:rPr>
          <w:rFonts w:eastAsia="Calibri"/>
          <w:sz w:val="20"/>
          <w:szCs w:val="20"/>
          <w:lang w:val="en-GB"/>
        </w:rPr>
      </w:pPr>
    </w:p>
    <w:p w:rsidR="00EB7AE9" w:rsidRDefault="00EB7AE9" w:rsidP="00D864B8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5452"/>
      </w:tblGrid>
      <w:tr w:rsidR="00EB7AE9" w:rsidTr="00EB7AE9">
        <w:tc>
          <w:tcPr>
            <w:tcW w:w="15452" w:type="dxa"/>
            <w:shd w:val="clear" w:color="auto" w:fill="99FFCC"/>
          </w:tcPr>
          <w:p w:rsidR="00EB7AE9" w:rsidRPr="00EB7AE9" w:rsidRDefault="00EB7AE9" w:rsidP="00EB7AE9">
            <w:pPr>
              <w:jc w:val="center"/>
              <w:rPr>
                <w:rFonts w:asciiTheme="minorHAnsi" w:hAnsiTheme="minorHAnsi"/>
                <w:b/>
              </w:rPr>
            </w:pPr>
            <w:r w:rsidRPr="00EB7AE9">
              <w:rPr>
                <w:rFonts w:asciiTheme="minorHAnsi" w:hAnsiTheme="minorHAnsi"/>
                <w:b/>
              </w:rPr>
              <w:lastRenderedPageBreak/>
              <w:t>Cambridge Nursery Federation (Brunswick &amp; Colleges Nursery Schools)</w:t>
            </w:r>
          </w:p>
          <w:p w:rsidR="00EB7AE9" w:rsidRPr="00EB7AE9" w:rsidRDefault="00EB7AE9" w:rsidP="00EB7AE9">
            <w:pPr>
              <w:jc w:val="center"/>
              <w:rPr>
                <w:rFonts w:asciiTheme="minorHAnsi" w:hAnsiTheme="minorHAnsi"/>
                <w:b/>
              </w:rPr>
            </w:pPr>
            <w:r w:rsidRPr="00EB7AE9">
              <w:rPr>
                <w:rFonts w:asciiTheme="minorHAnsi" w:hAnsiTheme="minorHAnsi"/>
                <w:b/>
              </w:rPr>
              <w:t>Attendance Record at Committee Meetings over the last academic year (commencing January 2016 – July 2016)</w:t>
            </w:r>
          </w:p>
          <w:p w:rsidR="00EB7AE9" w:rsidRDefault="00EB7AE9" w:rsidP="00D864B8"/>
        </w:tc>
      </w:tr>
    </w:tbl>
    <w:p w:rsidR="00D864B8" w:rsidRPr="007777D7" w:rsidRDefault="00D864B8" w:rsidP="00D864B8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304FF" w:rsidRPr="00723B20" w:rsidTr="00EB7AE9">
        <w:trPr>
          <w:trHeight w:val="97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304FF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Full Name</w:t>
            </w:r>
          </w:p>
          <w:p w:rsidR="002304FF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304FF" w:rsidRDefault="002304FF" w:rsidP="00AE7B7F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Category of Governor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304FF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Management &amp; Resources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304FF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Curriculum &amp; Standards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304FF" w:rsidRPr="00723B20" w:rsidRDefault="00D4200A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Care &amp; Marketing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304FF" w:rsidRDefault="002304FF" w:rsidP="00C321E5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Salary Review</w:t>
            </w:r>
          </w:p>
        </w:tc>
      </w:tr>
      <w:tr w:rsidR="00C321E5" w:rsidRPr="007777D7" w:rsidTr="00D4200A">
        <w:trPr>
          <w:cantSplit/>
          <w:trHeight w:val="514"/>
        </w:trPr>
        <w:tc>
          <w:tcPr>
            <w:tcW w:w="1985" w:type="dxa"/>
            <w:vMerge/>
            <w:shd w:val="clear" w:color="auto" w:fill="auto"/>
          </w:tcPr>
          <w:p w:rsidR="00C321E5" w:rsidRPr="00723B20" w:rsidRDefault="00C321E5" w:rsidP="005B29ED">
            <w:pPr>
              <w:suppressAutoHyphens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C321E5" w:rsidRPr="00723B20" w:rsidRDefault="00C321E5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C321E5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C321E5" w:rsidRPr="00723B20" w:rsidRDefault="002304FF" w:rsidP="005B29ED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</w:tr>
      <w:tr w:rsidR="002304FF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2304FF" w:rsidRDefault="002304FF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04FF" w:rsidRDefault="002304FF" w:rsidP="00D4200A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2304FF" w:rsidRPr="00D4200A" w:rsidRDefault="00D4200A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24/2/16</w:t>
            </w:r>
          </w:p>
        </w:tc>
        <w:tc>
          <w:tcPr>
            <w:tcW w:w="992" w:type="dxa"/>
            <w:shd w:val="clear" w:color="auto" w:fill="auto"/>
          </w:tcPr>
          <w:p w:rsidR="002304FF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25/4/16</w:t>
            </w:r>
          </w:p>
        </w:tc>
        <w:tc>
          <w:tcPr>
            <w:tcW w:w="992" w:type="dxa"/>
            <w:shd w:val="clear" w:color="auto" w:fill="auto"/>
          </w:tcPr>
          <w:p w:rsidR="002304FF" w:rsidRPr="00D4200A" w:rsidRDefault="002304FF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2304FF" w:rsidRPr="00D4200A" w:rsidRDefault="00372024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10/3/16</w:t>
            </w:r>
          </w:p>
        </w:tc>
        <w:tc>
          <w:tcPr>
            <w:tcW w:w="992" w:type="dxa"/>
            <w:shd w:val="clear" w:color="auto" w:fill="auto"/>
          </w:tcPr>
          <w:p w:rsidR="002304FF" w:rsidRPr="00D4200A" w:rsidRDefault="00EE2D89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26/5/16</w:t>
            </w:r>
          </w:p>
        </w:tc>
        <w:tc>
          <w:tcPr>
            <w:tcW w:w="992" w:type="dxa"/>
            <w:shd w:val="clear" w:color="auto" w:fill="auto"/>
          </w:tcPr>
          <w:p w:rsidR="002304FF" w:rsidRPr="00D4200A" w:rsidRDefault="002304FF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2304FF" w:rsidRPr="00D4200A" w:rsidRDefault="00D4200A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11/2/16</w:t>
            </w:r>
          </w:p>
        </w:tc>
        <w:tc>
          <w:tcPr>
            <w:tcW w:w="993" w:type="dxa"/>
            <w:shd w:val="clear" w:color="auto" w:fill="auto"/>
          </w:tcPr>
          <w:p w:rsidR="002304FF" w:rsidRPr="00D4200A" w:rsidRDefault="00EB1A1D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23/2</w:t>
            </w:r>
            <w:r w:rsidR="00D4200A" w:rsidRPr="00D4200A"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/16</w:t>
            </w:r>
          </w:p>
        </w:tc>
        <w:tc>
          <w:tcPr>
            <w:tcW w:w="992" w:type="dxa"/>
          </w:tcPr>
          <w:p w:rsidR="002304FF" w:rsidRPr="00D4200A" w:rsidRDefault="00372024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14/03/16</w:t>
            </w:r>
          </w:p>
        </w:tc>
        <w:tc>
          <w:tcPr>
            <w:tcW w:w="992" w:type="dxa"/>
          </w:tcPr>
          <w:p w:rsidR="002304FF" w:rsidRPr="00D4200A" w:rsidRDefault="002304FF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2304FF" w:rsidRPr="00D4200A" w:rsidRDefault="002304FF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2304FF" w:rsidRPr="00D4200A" w:rsidRDefault="002304FF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</w:tr>
      <w:tr w:rsidR="002304FF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2304FF" w:rsidRPr="003D0BCB" w:rsidRDefault="002304FF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r w:rsidRPr="003D0BCB">
              <w:rPr>
                <w:rFonts w:asciiTheme="minorHAnsi" w:hAnsiTheme="minorHAnsi"/>
                <w:b w:val="0"/>
                <w:sz w:val="18"/>
                <w:szCs w:val="18"/>
              </w:rPr>
              <w:t>Joye Rosenstiel</w:t>
            </w:r>
          </w:p>
        </w:tc>
        <w:tc>
          <w:tcPr>
            <w:tcW w:w="1560" w:type="dxa"/>
          </w:tcPr>
          <w:p w:rsidR="002304FF" w:rsidRPr="00723B20" w:rsidRDefault="002304FF" w:rsidP="00D4200A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2304FF" w:rsidRPr="00D4200A" w:rsidRDefault="00D4200A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2304FF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2304FF" w:rsidRPr="00D4200A" w:rsidRDefault="002304FF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2304FF" w:rsidRPr="00D4200A" w:rsidRDefault="00372024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2304FF" w:rsidRPr="00D4200A" w:rsidRDefault="00EE2D89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2304FF" w:rsidRPr="00D4200A" w:rsidRDefault="002304FF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2304FF" w:rsidRPr="00D4200A" w:rsidRDefault="006721F4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2304FF" w:rsidRPr="00D4200A" w:rsidRDefault="006721F4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2304FF" w:rsidRPr="00D4200A" w:rsidRDefault="00372024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2304FF" w:rsidRPr="00D4200A" w:rsidRDefault="002304FF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2304FF" w:rsidRPr="00D4200A" w:rsidRDefault="002304FF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2304FF" w:rsidRPr="00D4200A" w:rsidRDefault="002304FF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Amanda Bannister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Head teacher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EE2D89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Ysanne Austin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Lisa Faulkner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Local Authority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5D7F4C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5D7F4C">
              <w:rPr>
                <w:rFonts w:asciiTheme="minorHAnsi" w:eastAsia="Calibri" w:hAnsi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Gill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Learmond</w:t>
            </w:r>
            <w:proofErr w:type="spellEnd"/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 Staff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Miss Louise Bedford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Staff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Lucy Brady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A92E68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A92E68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Keara Harris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Joanna Raskin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Alli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Davenport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5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Debora Lucarelli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Janey Morrison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A92E68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A92E68">
              <w:rPr>
                <w:rFonts w:asciiTheme="minorHAnsi" w:eastAsia="Calibri" w:hAnsi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Kimberley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Rayson</w:t>
            </w:r>
            <w:proofErr w:type="spellEnd"/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Elizabeth Torres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6721F4"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D4200A">
        <w:trPr>
          <w:trHeight w:val="70"/>
        </w:trPr>
        <w:tc>
          <w:tcPr>
            <w:tcW w:w="1985" w:type="dxa"/>
            <w:shd w:val="clear" w:color="auto" w:fill="auto"/>
          </w:tcPr>
          <w:p w:rsidR="00A92E68" w:rsidRPr="003D0BCB" w:rsidRDefault="00A92E68" w:rsidP="005B29ED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Kerry Walpole</w:t>
            </w:r>
          </w:p>
        </w:tc>
        <w:tc>
          <w:tcPr>
            <w:tcW w:w="1560" w:type="dxa"/>
          </w:tcPr>
          <w:p w:rsidR="00A92E68" w:rsidRPr="00723B20" w:rsidRDefault="00A92E68" w:rsidP="00D4200A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D4200A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5D7F4C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2" w:type="dxa"/>
          </w:tcPr>
          <w:p w:rsidR="00A92E68" w:rsidRPr="00A92E68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A92E68">
              <w:rPr>
                <w:rFonts w:asciiTheme="minorHAnsi" w:eastAsia="Calibri" w:hAnsi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D4200A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</w:tbl>
    <w:p w:rsidR="007777D7" w:rsidRDefault="007777D7"/>
    <w:p w:rsidR="00AE7B7F" w:rsidRDefault="00AE7B7F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p w:rsidR="00644861" w:rsidRDefault="00644861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5452"/>
      </w:tblGrid>
      <w:tr w:rsidR="00644861" w:rsidTr="00EE2D89">
        <w:tc>
          <w:tcPr>
            <w:tcW w:w="15452" w:type="dxa"/>
            <w:shd w:val="clear" w:color="auto" w:fill="99FFCC"/>
          </w:tcPr>
          <w:p w:rsidR="00644861" w:rsidRPr="00EB7AE9" w:rsidRDefault="00644861" w:rsidP="00EE2D89">
            <w:pPr>
              <w:jc w:val="center"/>
              <w:rPr>
                <w:rFonts w:asciiTheme="minorHAnsi" w:hAnsiTheme="minorHAnsi"/>
                <w:b/>
              </w:rPr>
            </w:pPr>
            <w:r w:rsidRPr="00EB7AE9">
              <w:rPr>
                <w:rFonts w:asciiTheme="minorHAnsi" w:hAnsiTheme="minorHAnsi"/>
                <w:b/>
              </w:rPr>
              <w:t>Cambridge Nursery Federation (Brunswick &amp; Colleges Nursery Schools)</w:t>
            </w:r>
          </w:p>
          <w:p w:rsidR="00644861" w:rsidRPr="00EB7AE9" w:rsidRDefault="00644861" w:rsidP="00EE2D89">
            <w:pPr>
              <w:jc w:val="center"/>
              <w:rPr>
                <w:rFonts w:asciiTheme="minorHAnsi" w:hAnsiTheme="minorHAnsi"/>
                <w:b/>
              </w:rPr>
            </w:pPr>
            <w:r w:rsidRPr="00EB7AE9">
              <w:rPr>
                <w:rFonts w:asciiTheme="minorHAnsi" w:hAnsiTheme="minorHAnsi"/>
                <w:b/>
              </w:rPr>
              <w:t>Attendance Record at Committee Meetings over the last academic year (commencing January 2016 – July 2016)</w:t>
            </w:r>
            <w:r>
              <w:rPr>
                <w:rFonts w:asciiTheme="minorHAnsi" w:hAnsiTheme="minorHAnsi"/>
                <w:b/>
              </w:rPr>
              <w:t xml:space="preserve"> cont’d…/</w:t>
            </w:r>
          </w:p>
          <w:p w:rsidR="00644861" w:rsidRDefault="00644861" w:rsidP="00EE2D89"/>
        </w:tc>
      </w:tr>
    </w:tbl>
    <w:p w:rsidR="00644861" w:rsidRPr="007777D7" w:rsidRDefault="00644861" w:rsidP="00644861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44861" w:rsidRPr="00723B20" w:rsidTr="00EE2D89">
        <w:trPr>
          <w:trHeight w:val="97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Full Name</w:t>
            </w:r>
          </w:p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44861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Category of Governor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Management &amp; Resources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Curriculum &amp; Standards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Care &amp; Marketing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44861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Salary Review</w:t>
            </w:r>
          </w:p>
        </w:tc>
      </w:tr>
      <w:tr w:rsidR="00644861" w:rsidRPr="007777D7" w:rsidTr="00EE2D89">
        <w:trPr>
          <w:cantSplit/>
          <w:trHeight w:val="514"/>
        </w:trPr>
        <w:tc>
          <w:tcPr>
            <w:tcW w:w="1985" w:type="dxa"/>
            <w:vMerge/>
            <w:shd w:val="clear" w:color="auto" w:fill="auto"/>
          </w:tcPr>
          <w:p w:rsidR="00644861" w:rsidRPr="00723B20" w:rsidRDefault="00644861" w:rsidP="00EE2D89">
            <w:pPr>
              <w:suppressAutoHyphens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723B20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2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  <w:tc>
          <w:tcPr>
            <w:tcW w:w="993" w:type="dxa"/>
            <w:shd w:val="clear" w:color="auto" w:fill="auto"/>
          </w:tcPr>
          <w:p w:rsidR="00644861" w:rsidRPr="00723B20" w:rsidRDefault="00644861" w:rsidP="00EE2D89">
            <w:pPr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Date of Meeting</w:t>
            </w:r>
          </w:p>
        </w:tc>
      </w:tr>
      <w:tr w:rsidR="00644861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644861" w:rsidRDefault="00644861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44861" w:rsidRDefault="00644861" w:rsidP="00EE2D89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644861" w:rsidRPr="00EB1A1D" w:rsidRDefault="00EB1A1D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  <w:r w:rsidRPr="00EB1A1D"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19/5/1</w:t>
            </w:r>
            <w:r w:rsidR="00A92E68" w:rsidRPr="00EB1A1D"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644861" w:rsidRPr="00D4200A" w:rsidRDefault="00644861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r w:rsidRPr="003D0BCB">
              <w:rPr>
                <w:rFonts w:asciiTheme="minorHAnsi" w:hAnsiTheme="minorHAnsi"/>
                <w:b w:val="0"/>
                <w:sz w:val="18"/>
                <w:szCs w:val="18"/>
              </w:rPr>
              <w:t>Joye Rosenstiel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Amanda Bannister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Head teacher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Ysanne Austin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Lisa Faulkner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Local Authority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Gill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Learmond</w:t>
            </w:r>
            <w:proofErr w:type="spellEnd"/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 Staff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Miss Louise Bedford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Staff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Lucy Brady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Keara Harris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Ms Joanna Raskin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Co-opted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EB1A1D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Alli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Davenport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5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Debora Lucarelli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Janey Morrison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A92E68" w:rsidRDefault="00EB1A1D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Mrs Kimberley </w:t>
            </w: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Rayson</w:t>
            </w:r>
            <w:proofErr w:type="spellEnd"/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  <w:t>n/a</w:t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252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Elizabeth Torres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6721F4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EB1A1D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  <w:tr w:rsidR="00A92E68" w:rsidRPr="007777D7" w:rsidTr="00EE2D89">
        <w:trPr>
          <w:trHeight w:val="70"/>
        </w:trPr>
        <w:tc>
          <w:tcPr>
            <w:tcW w:w="1985" w:type="dxa"/>
            <w:shd w:val="clear" w:color="auto" w:fill="auto"/>
          </w:tcPr>
          <w:p w:rsidR="00A92E68" w:rsidRPr="003D0BCB" w:rsidRDefault="00A92E68" w:rsidP="00EE2D89">
            <w:pPr>
              <w:pStyle w:val="Heading6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ind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Mrs Kerry Walpole</w:t>
            </w:r>
          </w:p>
        </w:tc>
        <w:tc>
          <w:tcPr>
            <w:tcW w:w="1560" w:type="dxa"/>
          </w:tcPr>
          <w:p w:rsidR="00A92E68" w:rsidRPr="00723B20" w:rsidRDefault="00A92E68" w:rsidP="00EE2D89">
            <w:pPr>
              <w:suppressAutoHyphens/>
              <w:rPr>
                <w:rFonts w:asciiTheme="minorHAnsi" w:hAnsiTheme="minorHAnsi" w:cs="Lucida Sans Unicode"/>
                <w:sz w:val="20"/>
                <w:lang w:val="en-GB" w:eastAsia="en-GB"/>
              </w:rPr>
            </w:pPr>
            <w:r>
              <w:rPr>
                <w:rFonts w:asciiTheme="minorHAnsi" w:hAnsiTheme="minorHAnsi" w:cs="Lucida Sans Unicode"/>
                <w:sz w:val="20"/>
                <w:lang w:val="en-GB" w:eastAsia="en-GB"/>
              </w:rPr>
              <w:t>Parent</w:t>
            </w: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A92E68" w:rsidRPr="00A92E68" w:rsidRDefault="00EB1A1D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  <w:r w:rsidRPr="008442D2">
              <w:rPr>
                <w:rFonts w:asciiTheme="minorHAnsi" w:eastAsia="Calibri" w:hAnsiTheme="minorHAnsi"/>
                <w:b/>
                <w:sz w:val="20"/>
                <w:szCs w:val="20"/>
                <w:lang w:val="en-GB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</w:tcPr>
          <w:p w:rsidR="00A92E68" w:rsidRPr="00D4200A" w:rsidRDefault="00A92E68" w:rsidP="00EE2D89">
            <w:pPr>
              <w:suppressAutoHyphens/>
              <w:jc w:val="center"/>
              <w:rPr>
                <w:rFonts w:asciiTheme="minorHAnsi" w:hAnsiTheme="minorHAnsi" w:cs="Lucida Sans Unicode"/>
                <w:sz w:val="18"/>
                <w:szCs w:val="18"/>
                <w:lang w:val="en-GB" w:eastAsia="en-GB"/>
              </w:rPr>
            </w:pPr>
          </w:p>
        </w:tc>
      </w:tr>
    </w:tbl>
    <w:p w:rsidR="00644861" w:rsidRDefault="00644861" w:rsidP="00644861"/>
    <w:p w:rsidR="00644861" w:rsidRDefault="00644861"/>
    <w:p w:rsidR="00644861" w:rsidRDefault="00644861"/>
    <w:p w:rsidR="006721F4" w:rsidRDefault="006721F4"/>
    <w:sectPr w:rsidR="006721F4" w:rsidSect="00895C87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DFD"/>
    <w:multiLevelType w:val="hybridMultilevel"/>
    <w:tmpl w:val="B94078C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D28C4"/>
    <w:multiLevelType w:val="hybridMultilevel"/>
    <w:tmpl w:val="290C3F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B1FC6"/>
    <w:multiLevelType w:val="hybridMultilevel"/>
    <w:tmpl w:val="425A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7"/>
    <w:rsid w:val="00115E52"/>
    <w:rsid w:val="00131A5E"/>
    <w:rsid w:val="00190E5A"/>
    <w:rsid w:val="001C4870"/>
    <w:rsid w:val="002304FF"/>
    <w:rsid w:val="00232B92"/>
    <w:rsid w:val="002569F9"/>
    <w:rsid w:val="002C1292"/>
    <w:rsid w:val="003139BF"/>
    <w:rsid w:val="00355173"/>
    <w:rsid w:val="00372024"/>
    <w:rsid w:val="003D0BCB"/>
    <w:rsid w:val="004972DA"/>
    <w:rsid w:val="00535498"/>
    <w:rsid w:val="005550AE"/>
    <w:rsid w:val="005B29ED"/>
    <w:rsid w:val="005D7F4C"/>
    <w:rsid w:val="00644861"/>
    <w:rsid w:val="006721F4"/>
    <w:rsid w:val="006C31FC"/>
    <w:rsid w:val="00723B20"/>
    <w:rsid w:val="007777D7"/>
    <w:rsid w:val="00780D1E"/>
    <w:rsid w:val="007B67D5"/>
    <w:rsid w:val="008442D2"/>
    <w:rsid w:val="00895C87"/>
    <w:rsid w:val="00912ADD"/>
    <w:rsid w:val="009468E8"/>
    <w:rsid w:val="009D5E62"/>
    <w:rsid w:val="009F615A"/>
    <w:rsid w:val="00A86892"/>
    <w:rsid w:val="00A92E68"/>
    <w:rsid w:val="00AE7B7F"/>
    <w:rsid w:val="00BB2229"/>
    <w:rsid w:val="00C15AFD"/>
    <w:rsid w:val="00C321E5"/>
    <w:rsid w:val="00C45B06"/>
    <w:rsid w:val="00C57142"/>
    <w:rsid w:val="00C60D21"/>
    <w:rsid w:val="00C60DE2"/>
    <w:rsid w:val="00CE21B7"/>
    <w:rsid w:val="00D25A7A"/>
    <w:rsid w:val="00D4200A"/>
    <w:rsid w:val="00D864B8"/>
    <w:rsid w:val="00D87E38"/>
    <w:rsid w:val="00D9662E"/>
    <w:rsid w:val="00DD1920"/>
    <w:rsid w:val="00DD6460"/>
    <w:rsid w:val="00E22DF0"/>
    <w:rsid w:val="00E71E44"/>
    <w:rsid w:val="00E76C8F"/>
    <w:rsid w:val="00E85BC0"/>
    <w:rsid w:val="00EB1A1D"/>
    <w:rsid w:val="00EB7AE9"/>
    <w:rsid w:val="00EE2D89"/>
    <w:rsid w:val="00F9143C"/>
    <w:rsid w:val="00F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D7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77D7"/>
    <w:pPr>
      <w:keepNext/>
      <w:jc w:val="both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link w:val="Heading6Char"/>
    <w:qFormat/>
    <w:rsid w:val="007777D7"/>
    <w:pPr>
      <w:keepNext/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77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777D7"/>
    <w:rPr>
      <w:rFonts w:ascii="Arial" w:eastAsia="Times New Roman" w:hAnsi="Arial" w:cs="Arial"/>
      <w:b/>
      <w:bCs/>
      <w:sz w:val="24"/>
      <w:szCs w:val="24"/>
    </w:rPr>
  </w:style>
  <w:style w:type="paragraph" w:styleId="List">
    <w:name w:val="List"/>
    <w:basedOn w:val="BodyText"/>
    <w:rsid w:val="007777D7"/>
    <w:pPr>
      <w:suppressAutoHyphens/>
      <w:spacing w:after="0"/>
    </w:pPr>
    <w:rPr>
      <w:rFonts w:ascii="Goudy Old Style" w:hAnsi="Goudy Old Style" w:cs="Lucida Sans Unicode"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777D7"/>
    <w:pPr>
      <w:suppressAutoHyphens/>
      <w:ind w:left="720"/>
      <w:contextualSpacing/>
    </w:pPr>
    <w:rPr>
      <w:rFonts w:ascii="Goudy Old Style" w:hAnsi="Goudy Old Style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7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7D7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D7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77D7"/>
    <w:pPr>
      <w:keepNext/>
      <w:jc w:val="both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link w:val="Heading6Char"/>
    <w:qFormat/>
    <w:rsid w:val="007777D7"/>
    <w:pPr>
      <w:keepNext/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77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777D7"/>
    <w:rPr>
      <w:rFonts w:ascii="Arial" w:eastAsia="Times New Roman" w:hAnsi="Arial" w:cs="Arial"/>
      <w:b/>
      <w:bCs/>
      <w:sz w:val="24"/>
      <w:szCs w:val="24"/>
    </w:rPr>
  </w:style>
  <w:style w:type="paragraph" w:styleId="List">
    <w:name w:val="List"/>
    <w:basedOn w:val="BodyText"/>
    <w:rsid w:val="007777D7"/>
    <w:pPr>
      <w:suppressAutoHyphens/>
      <w:spacing w:after="0"/>
    </w:pPr>
    <w:rPr>
      <w:rFonts w:ascii="Goudy Old Style" w:hAnsi="Goudy Old Style" w:cs="Lucida Sans Unicode"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777D7"/>
    <w:pPr>
      <w:suppressAutoHyphens/>
      <w:ind w:left="720"/>
      <w:contextualSpacing/>
    </w:pPr>
    <w:rPr>
      <w:rFonts w:ascii="Goudy Old Style" w:hAnsi="Goudy Old Style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7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7D7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C133-5936-43B2-9AD7-DB085E07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CD7A42E4</Template>
  <TotalTime>32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Nursery School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Swindells Sonia</dc:creator>
  <cp:lastModifiedBy>Swindells Sonia</cp:lastModifiedBy>
  <cp:revision>7</cp:revision>
  <dcterms:created xsi:type="dcterms:W3CDTF">2016-03-10T14:29:00Z</dcterms:created>
  <dcterms:modified xsi:type="dcterms:W3CDTF">2016-07-01T15:23:00Z</dcterms:modified>
</cp:coreProperties>
</file>